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E21F" w14:textId="77777777" w:rsidR="008D20CD" w:rsidRPr="008D20CD" w:rsidRDefault="008D20CD">
      <w:pPr>
        <w:rPr>
          <w:rFonts w:ascii="Myriad Pro" w:hAnsi="Myriad Pro"/>
        </w:rPr>
      </w:pPr>
    </w:p>
    <w:p w14:paraId="4E80EDB9" w14:textId="77777777" w:rsidR="008D20CD" w:rsidRPr="008D20CD" w:rsidRDefault="008D20CD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  <w:noProof/>
          <w:lang w:val="en-US" w:eastAsia="en-US"/>
        </w:rPr>
        <w:drawing>
          <wp:inline distT="0" distB="0" distL="0" distR="0" wp14:anchorId="6DAE9992" wp14:editId="5E466AED">
            <wp:extent cx="1778000" cy="1333500"/>
            <wp:effectExtent l="0" t="0" r="0" b="12700"/>
            <wp:docPr id="1" name="Picture 1" descr="Macintosh HD:Users:petermayne:Desktop:DAMLOGO(lin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mayne:Desktop:DAMLOGO(lines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3A0F" w14:textId="77777777" w:rsidR="005733FB" w:rsidRPr="008D20CD" w:rsidRDefault="005733FB" w:rsidP="008D20CD">
      <w:pPr>
        <w:rPr>
          <w:rFonts w:ascii="Myriad Pro" w:hAnsi="Myriad Pro"/>
        </w:rPr>
      </w:pPr>
    </w:p>
    <w:p w14:paraId="498E1123" w14:textId="5DBF9CFA" w:rsidR="005733FB" w:rsidRPr="00B04C72" w:rsidRDefault="005733FB" w:rsidP="008D20CD">
      <w:pPr>
        <w:jc w:val="center"/>
        <w:rPr>
          <w:rFonts w:ascii="Myriad Pro" w:hAnsi="Myriad Pro"/>
          <w:b/>
          <w:sz w:val="28"/>
          <w:szCs w:val="28"/>
        </w:rPr>
      </w:pPr>
      <w:r w:rsidRPr="00B04C72">
        <w:rPr>
          <w:rFonts w:ascii="Myriad Pro" w:hAnsi="Myriad Pro"/>
          <w:b/>
          <w:sz w:val="28"/>
          <w:szCs w:val="28"/>
        </w:rPr>
        <w:t>MINSTER FM</w:t>
      </w:r>
      <w:r w:rsidR="00E102CB" w:rsidRPr="00B04C72">
        <w:rPr>
          <w:rFonts w:ascii="Myriad Pro" w:hAnsi="Myriad Pro"/>
          <w:b/>
          <w:sz w:val="28"/>
          <w:szCs w:val="28"/>
        </w:rPr>
        <w:t xml:space="preserve"> 2013</w:t>
      </w:r>
    </w:p>
    <w:p w14:paraId="6A3454B0" w14:textId="77777777" w:rsidR="005733FB" w:rsidRPr="008D20CD" w:rsidRDefault="005733FB" w:rsidP="008D20CD">
      <w:pPr>
        <w:jc w:val="center"/>
        <w:rPr>
          <w:rFonts w:ascii="Myriad Pro" w:hAnsi="Myriad Pro"/>
        </w:rPr>
      </w:pPr>
    </w:p>
    <w:p w14:paraId="74A1D022" w14:textId="77777777" w:rsidR="005733FB" w:rsidRPr="008D20CD" w:rsidRDefault="005733FB" w:rsidP="008D20CD">
      <w:pPr>
        <w:jc w:val="center"/>
        <w:rPr>
          <w:rFonts w:ascii="Myriad Pro" w:hAnsi="Myriad Pro"/>
        </w:rPr>
      </w:pPr>
      <w:r w:rsidRPr="008D20CD">
        <w:rPr>
          <w:rFonts w:ascii="Myriad Pro" w:hAnsi="Myriad Pro"/>
        </w:rPr>
        <w:t>LYRIC SHEET FOR RESINGS</w:t>
      </w:r>
    </w:p>
    <w:p w14:paraId="7EBA8D47" w14:textId="77777777" w:rsidR="005733FB" w:rsidRPr="008D20CD" w:rsidRDefault="005733FB">
      <w:pPr>
        <w:rPr>
          <w:rFonts w:ascii="Myriad Pro" w:hAnsi="Myriad Pro"/>
        </w:rPr>
      </w:pPr>
    </w:p>
    <w:p w14:paraId="226E3BA6" w14:textId="77777777" w:rsidR="00743347" w:rsidRPr="008D20CD" w:rsidRDefault="00743347">
      <w:pPr>
        <w:rPr>
          <w:rFonts w:ascii="Myriad Pro" w:hAnsi="Myriad Pro"/>
        </w:rPr>
      </w:pPr>
    </w:p>
    <w:p w14:paraId="79F30912" w14:textId="77777777" w:rsidR="00743347" w:rsidRPr="008D20CD" w:rsidRDefault="00743347">
      <w:pPr>
        <w:rPr>
          <w:rFonts w:ascii="Myriad Pro" w:hAnsi="Myriad Pro"/>
        </w:rPr>
      </w:pPr>
    </w:p>
    <w:p w14:paraId="18A4F28C" w14:textId="77777777" w:rsidR="00743347" w:rsidRPr="008D20CD" w:rsidRDefault="00743347" w:rsidP="00743347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1.  BREAKFAST</w:t>
      </w:r>
    </w:p>
    <w:p w14:paraId="0AF9AB25" w14:textId="77777777" w:rsidR="00743347" w:rsidRPr="008D20CD" w:rsidRDefault="00743347" w:rsidP="00743347">
      <w:pPr>
        <w:rPr>
          <w:rFonts w:ascii="Myriad Pro" w:hAnsi="Myriad Pro"/>
        </w:rPr>
      </w:pPr>
    </w:p>
    <w:p w14:paraId="27276C74" w14:textId="55441464" w:rsidR="00743347" w:rsidRPr="008D20CD" w:rsidRDefault="00CE6FFD" w:rsidP="00743347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 </w:t>
      </w:r>
      <w:r w:rsidR="00743347" w:rsidRPr="008D20CD">
        <w:rPr>
          <w:rFonts w:ascii="Myriad Pro" w:hAnsi="Myriad Pro"/>
        </w:rPr>
        <w:t>THE JAMES WATT BREAKFAST SHOW, 104.7, MINSTER FM.</w:t>
      </w:r>
    </w:p>
    <w:p w14:paraId="47D77087" w14:textId="77777777" w:rsidR="00743347" w:rsidRPr="008D20CD" w:rsidRDefault="00743347" w:rsidP="00743347">
      <w:pPr>
        <w:rPr>
          <w:rFonts w:ascii="Myriad Pro" w:hAnsi="Myriad Pro"/>
        </w:rPr>
      </w:pPr>
    </w:p>
    <w:p w14:paraId="12FF415B" w14:textId="77777777" w:rsidR="00743347" w:rsidRPr="008D20CD" w:rsidRDefault="00743347">
      <w:pPr>
        <w:pBdr>
          <w:bottom w:val="single" w:sz="6" w:space="1" w:color="auto"/>
        </w:pBdr>
        <w:rPr>
          <w:rFonts w:ascii="Myriad Pro" w:hAnsi="Myriad Pro"/>
        </w:rPr>
      </w:pPr>
    </w:p>
    <w:p w14:paraId="773F4529" w14:textId="77777777" w:rsidR="008D20CD" w:rsidRPr="008D20CD" w:rsidRDefault="008D20CD">
      <w:pPr>
        <w:rPr>
          <w:rFonts w:ascii="Myriad Pro" w:hAnsi="Myriad Pro"/>
        </w:rPr>
      </w:pPr>
    </w:p>
    <w:p w14:paraId="47DC45D7" w14:textId="35B64C1E" w:rsidR="00565372" w:rsidRPr="008D20CD" w:rsidRDefault="00565372" w:rsidP="00565372">
      <w:pPr>
        <w:rPr>
          <w:rFonts w:ascii="Myriad Pro" w:hAnsi="Myriad Pro"/>
        </w:rPr>
      </w:pPr>
      <w:r w:rsidRPr="00D7193F">
        <w:rPr>
          <w:rFonts w:ascii="Myriad Pro" w:hAnsi="Myriad Pro"/>
          <w:b/>
        </w:rPr>
        <w:t>2.</w:t>
      </w:r>
      <w:r w:rsidRPr="008D20CD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MORNING</w:t>
      </w:r>
    </w:p>
    <w:p w14:paraId="687017C7" w14:textId="77777777" w:rsidR="00565372" w:rsidRPr="008D20CD" w:rsidRDefault="00565372" w:rsidP="00565372">
      <w:pPr>
        <w:rPr>
          <w:rFonts w:ascii="Myriad Pro" w:hAnsi="Myriad Pro"/>
        </w:rPr>
      </w:pPr>
    </w:p>
    <w:p w14:paraId="2F4D22DB" w14:textId="2FCF257C" w:rsidR="00565372" w:rsidRDefault="00CE6FFD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</w:t>
      </w:r>
      <w:r w:rsidR="00565372" w:rsidRPr="008D20CD">
        <w:rPr>
          <w:rFonts w:ascii="Myriad Pro" w:hAnsi="Myriad Pro"/>
        </w:rPr>
        <w:t xml:space="preserve"> 104.7, MINSTER FM</w:t>
      </w:r>
    </w:p>
    <w:p w14:paraId="498D6A3D" w14:textId="77777777" w:rsidR="008D20CD" w:rsidRPr="008D20CD" w:rsidRDefault="008D20CD" w:rsidP="00565372">
      <w:pPr>
        <w:rPr>
          <w:rFonts w:ascii="Myriad Pro" w:hAnsi="Myriad Pro"/>
        </w:rPr>
      </w:pPr>
    </w:p>
    <w:p w14:paraId="13673072" w14:textId="77777777" w:rsidR="00565372" w:rsidRPr="008D20CD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657A4C20" w14:textId="77777777" w:rsidR="008D20CD" w:rsidRDefault="008D20CD" w:rsidP="00565372">
      <w:pPr>
        <w:rPr>
          <w:rFonts w:ascii="Myriad Pro" w:hAnsi="Myriad Pro"/>
        </w:rPr>
      </w:pPr>
    </w:p>
    <w:p w14:paraId="55CAD068" w14:textId="5D24BD2D" w:rsidR="005733FB" w:rsidRPr="008D20CD" w:rsidRDefault="00565372" w:rsidP="00565372">
      <w:pPr>
        <w:rPr>
          <w:rFonts w:ascii="Myriad Pro" w:hAnsi="Myriad Pro"/>
          <w:b/>
        </w:rPr>
      </w:pPr>
      <w:r w:rsidRPr="008D20CD">
        <w:rPr>
          <w:rFonts w:ascii="Myriad Pro" w:hAnsi="Myriad Pro"/>
          <w:b/>
        </w:rPr>
        <w:t xml:space="preserve">3. </w:t>
      </w:r>
      <w:r w:rsidR="005733FB" w:rsidRPr="008D20CD">
        <w:rPr>
          <w:rFonts w:ascii="Myriad Pro" w:hAnsi="Myriad Pro"/>
          <w:b/>
        </w:rPr>
        <w:t>KATY</w:t>
      </w:r>
    </w:p>
    <w:p w14:paraId="60AA0A1C" w14:textId="77777777" w:rsidR="005733FB" w:rsidRPr="008D20CD" w:rsidRDefault="005733FB" w:rsidP="005733FB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  </w:t>
      </w:r>
    </w:p>
    <w:p w14:paraId="7652B653" w14:textId="38DDC1C4" w:rsidR="005733FB" w:rsidRDefault="005733FB" w:rsidP="005733FB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</w:t>
      </w:r>
      <w:r w:rsidR="00CE6FFD" w:rsidRPr="008D20CD">
        <w:rPr>
          <w:rFonts w:ascii="Myriad Pro" w:hAnsi="Myriad Pro"/>
        </w:rPr>
        <w:t xml:space="preserve">  </w:t>
      </w:r>
      <w:r w:rsidRPr="008D20CD">
        <w:rPr>
          <w:rFonts w:ascii="Myriad Pro" w:hAnsi="Myriad Pro"/>
        </w:rPr>
        <w:t>104.7, MINSTER FM</w:t>
      </w:r>
    </w:p>
    <w:p w14:paraId="51317A01" w14:textId="77777777" w:rsidR="008D20CD" w:rsidRPr="008D20CD" w:rsidRDefault="008D20CD" w:rsidP="005733FB">
      <w:pPr>
        <w:rPr>
          <w:rFonts w:ascii="Myriad Pro" w:hAnsi="Myriad Pro"/>
        </w:rPr>
      </w:pPr>
    </w:p>
    <w:p w14:paraId="1FC74D3B" w14:textId="77777777" w:rsid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2F18AAC3" w14:textId="77777777" w:rsidR="008D20CD" w:rsidRDefault="008D20CD" w:rsidP="00565372">
      <w:pPr>
        <w:rPr>
          <w:rFonts w:ascii="Myriad Pro" w:hAnsi="Myriad Pro"/>
        </w:rPr>
      </w:pPr>
    </w:p>
    <w:p w14:paraId="3148EE86" w14:textId="3093BF25" w:rsidR="00565372" w:rsidRPr="008D20CD" w:rsidRDefault="00565372" w:rsidP="00565372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4. 80’s</w:t>
      </w:r>
      <w:r w:rsidRPr="008D20CD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GLEE</w:t>
      </w:r>
    </w:p>
    <w:p w14:paraId="55F34F03" w14:textId="77777777" w:rsidR="00565372" w:rsidRPr="008D20CD" w:rsidRDefault="00565372" w:rsidP="00565372">
      <w:pPr>
        <w:rPr>
          <w:rFonts w:ascii="Myriad Pro" w:hAnsi="Myriad Pro"/>
        </w:rPr>
      </w:pPr>
    </w:p>
    <w:p w14:paraId="722B191A" w14:textId="2E5F4D21" w:rsidR="00565372" w:rsidRDefault="00CE6FFD" w:rsidP="00565372">
      <w:pPr>
        <w:pBdr>
          <w:bottom w:val="single" w:sz="6" w:space="1" w:color="auto"/>
        </w:pBd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</w:t>
      </w:r>
      <w:r w:rsidR="00565372" w:rsidRPr="008D20CD">
        <w:rPr>
          <w:rFonts w:ascii="Myriad Pro" w:hAnsi="Myriad Pro"/>
        </w:rPr>
        <w:t>104.7, MINSTER FM</w:t>
      </w:r>
    </w:p>
    <w:p w14:paraId="72225C04" w14:textId="77777777" w:rsid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7E05F51D" w14:textId="77777777" w:rsidR="008D20CD" w:rsidRP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605BB6C8" w14:textId="77777777" w:rsidR="008D20CD" w:rsidRPr="008D20CD" w:rsidRDefault="008D20CD" w:rsidP="00565372">
      <w:pPr>
        <w:rPr>
          <w:rFonts w:ascii="Myriad Pro" w:hAnsi="Myriad Pro"/>
        </w:rPr>
      </w:pPr>
    </w:p>
    <w:p w14:paraId="69C46DB3" w14:textId="582B6A60" w:rsidR="00565372" w:rsidRPr="008D20CD" w:rsidRDefault="00565372" w:rsidP="00565372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5. 90’s</w:t>
      </w:r>
      <w:r w:rsidRPr="008D20CD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BOO</w:t>
      </w:r>
    </w:p>
    <w:p w14:paraId="2FB14E7C" w14:textId="77777777" w:rsidR="00565372" w:rsidRPr="008D20CD" w:rsidRDefault="00565372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</w:t>
      </w:r>
    </w:p>
    <w:p w14:paraId="401CB873" w14:textId="191EA50F" w:rsidR="00565372" w:rsidRDefault="00CE6FFD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</w:t>
      </w:r>
      <w:r w:rsidR="00565372" w:rsidRPr="008D20CD">
        <w:rPr>
          <w:rFonts w:ascii="Myriad Pro" w:hAnsi="Myriad Pro"/>
        </w:rPr>
        <w:t>104.7, MINSTER FM</w:t>
      </w:r>
    </w:p>
    <w:p w14:paraId="2B30F59F" w14:textId="77777777" w:rsidR="008D20CD" w:rsidRPr="008D20CD" w:rsidRDefault="008D20CD" w:rsidP="00565372">
      <w:pPr>
        <w:rPr>
          <w:rFonts w:ascii="Myriad Pro" w:hAnsi="Myriad Pro"/>
        </w:rPr>
      </w:pPr>
    </w:p>
    <w:p w14:paraId="4CDBA767" w14:textId="25EF469A" w:rsidR="00CE6FFD" w:rsidRDefault="00CE6FF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70ED197F" w14:textId="77777777" w:rsidR="008D20CD" w:rsidRPr="008D20CD" w:rsidRDefault="008D20CD" w:rsidP="00565372">
      <w:pPr>
        <w:rPr>
          <w:rFonts w:ascii="Myriad Pro" w:hAnsi="Myriad Pro"/>
        </w:rPr>
      </w:pPr>
    </w:p>
    <w:p w14:paraId="2D1518C6" w14:textId="77777777" w:rsidR="00565372" w:rsidRPr="008D20CD" w:rsidRDefault="00565372" w:rsidP="00565372">
      <w:pPr>
        <w:rPr>
          <w:rFonts w:ascii="Myriad Pro" w:hAnsi="Myriad Pro"/>
        </w:rPr>
      </w:pPr>
    </w:p>
    <w:p w14:paraId="3781CF4E" w14:textId="76A12DD9" w:rsidR="00565372" w:rsidRPr="008D20CD" w:rsidRDefault="00565372" w:rsidP="00565372">
      <w:pPr>
        <w:rPr>
          <w:rFonts w:ascii="Myriad Pro" w:hAnsi="Myriad Pro"/>
        </w:rPr>
      </w:pPr>
      <w:bookmarkStart w:id="0" w:name="_GoBack"/>
      <w:r w:rsidRPr="00D7193F">
        <w:rPr>
          <w:rFonts w:ascii="Myriad Pro" w:hAnsi="Myriad Pro"/>
          <w:b/>
        </w:rPr>
        <w:t>6.</w:t>
      </w:r>
      <w:r w:rsidRPr="008D20CD">
        <w:rPr>
          <w:rFonts w:ascii="Myriad Pro" w:hAnsi="Myriad Pro"/>
        </w:rPr>
        <w:t xml:space="preserve"> </w:t>
      </w:r>
      <w:bookmarkEnd w:id="0"/>
      <w:r w:rsidRPr="008D20CD">
        <w:rPr>
          <w:rFonts w:ascii="Myriad Pro" w:hAnsi="Myriad Pro"/>
          <w:b/>
        </w:rPr>
        <w:t>BEYONCE</w:t>
      </w:r>
    </w:p>
    <w:p w14:paraId="09FABA55" w14:textId="77777777" w:rsidR="00565372" w:rsidRPr="008D20CD" w:rsidRDefault="00565372" w:rsidP="00565372">
      <w:pPr>
        <w:rPr>
          <w:rFonts w:ascii="Myriad Pro" w:hAnsi="Myriad Pro"/>
        </w:rPr>
      </w:pPr>
    </w:p>
    <w:p w14:paraId="707C965C" w14:textId="45BD3993" w:rsidR="00565372" w:rsidRDefault="00CE6FFD" w:rsidP="00CE6FFD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</w:t>
      </w:r>
      <w:r w:rsidR="00565372" w:rsidRPr="008D20CD">
        <w:rPr>
          <w:rFonts w:ascii="Myriad Pro" w:hAnsi="Myriad Pro"/>
        </w:rPr>
        <w:t>104.7, MINSTER FM</w:t>
      </w:r>
    </w:p>
    <w:p w14:paraId="104BAB75" w14:textId="77777777" w:rsidR="008D20CD" w:rsidRPr="008D20CD" w:rsidRDefault="008D20CD" w:rsidP="00CE6FFD">
      <w:pPr>
        <w:rPr>
          <w:rFonts w:ascii="Myriad Pro" w:hAnsi="Myriad Pro"/>
        </w:rPr>
      </w:pPr>
    </w:p>
    <w:p w14:paraId="29F01CC0" w14:textId="77777777" w:rsidR="00565372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0A0ECE99" w14:textId="77777777" w:rsidR="008D20CD" w:rsidRPr="008D20CD" w:rsidRDefault="008D20CD" w:rsidP="00565372">
      <w:pPr>
        <w:rPr>
          <w:rFonts w:ascii="Myriad Pro" w:hAnsi="Myriad Pro"/>
        </w:rPr>
      </w:pPr>
    </w:p>
    <w:p w14:paraId="2473324F" w14:textId="77777777" w:rsidR="00D7193F" w:rsidRDefault="00D7193F" w:rsidP="00565372">
      <w:pPr>
        <w:rPr>
          <w:rFonts w:ascii="Myriad Pro" w:hAnsi="Myriad Pro"/>
        </w:rPr>
      </w:pPr>
    </w:p>
    <w:p w14:paraId="725DBD04" w14:textId="77777777" w:rsidR="00D7193F" w:rsidRDefault="00D7193F" w:rsidP="00565372">
      <w:pPr>
        <w:rPr>
          <w:rFonts w:ascii="Myriad Pro" w:hAnsi="Myriad Pro"/>
        </w:rPr>
      </w:pPr>
    </w:p>
    <w:p w14:paraId="112924C3" w14:textId="77777777" w:rsidR="00D7193F" w:rsidRDefault="00D7193F" w:rsidP="00565372">
      <w:pPr>
        <w:rPr>
          <w:rFonts w:ascii="Myriad Pro" w:hAnsi="Myriad Pro"/>
        </w:rPr>
      </w:pPr>
    </w:p>
    <w:p w14:paraId="4996BFCB" w14:textId="72740C4D" w:rsidR="00565372" w:rsidRPr="008D20CD" w:rsidRDefault="00565372" w:rsidP="00565372">
      <w:pPr>
        <w:rPr>
          <w:rFonts w:ascii="Myriad Pro" w:hAnsi="Myriad Pro"/>
        </w:rPr>
      </w:pPr>
      <w:r w:rsidRPr="00D7193F">
        <w:rPr>
          <w:rFonts w:ascii="Myriad Pro" w:hAnsi="Myriad Pro"/>
          <w:b/>
        </w:rPr>
        <w:t>7.</w:t>
      </w:r>
      <w:r w:rsidR="00D7193F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GIRLS</w:t>
      </w:r>
    </w:p>
    <w:p w14:paraId="3748B373" w14:textId="77777777" w:rsidR="00565372" w:rsidRPr="008D20CD" w:rsidRDefault="00565372" w:rsidP="00565372">
      <w:pPr>
        <w:rPr>
          <w:rFonts w:ascii="Myriad Pro" w:hAnsi="Myriad Pro"/>
        </w:rPr>
      </w:pPr>
    </w:p>
    <w:p w14:paraId="7B192169" w14:textId="1FDA39B0" w:rsidR="00565372" w:rsidRPr="008D20CD" w:rsidRDefault="00CE6FFD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</w:t>
      </w:r>
      <w:r w:rsidR="00565372" w:rsidRPr="008D20CD">
        <w:rPr>
          <w:rFonts w:ascii="Myriad Pro" w:hAnsi="Myriad Pro"/>
        </w:rPr>
        <w:t>104.7, MINSTER FM</w:t>
      </w:r>
    </w:p>
    <w:p w14:paraId="308DC3A1" w14:textId="77777777" w:rsidR="00565372" w:rsidRDefault="00565372" w:rsidP="00565372">
      <w:pPr>
        <w:rPr>
          <w:rFonts w:ascii="Myriad Pro" w:hAnsi="Myriad Pro"/>
        </w:rPr>
      </w:pPr>
    </w:p>
    <w:p w14:paraId="41FD610D" w14:textId="77777777" w:rsid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5E78CC17" w14:textId="77777777" w:rsidR="008D20CD" w:rsidRPr="008D20CD" w:rsidRDefault="008D20CD" w:rsidP="00565372">
      <w:pPr>
        <w:rPr>
          <w:rFonts w:ascii="Myriad Pro" w:hAnsi="Myriad Pro"/>
        </w:rPr>
      </w:pPr>
    </w:p>
    <w:p w14:paraId="29423686" w14:textId="29150C66" w:rsidR="00565372" w:rsidRPr="008D20CD" w:rsidRDefault="00565372" w:rsidP="00565372">
      <w:pPr>
        <w:rPr>
          <w:rFonts w:ascii="Myriad Pro" w:hAnsi="Myriad Pro"/>
          <w:b/>
        </w:rPr>
      </w:pPr>
      <w:r w:rsidRPr="008D20CD">
        <w:rPr>
          <w:rFonts w:ascii="Myriad Pro" w:hAnsi="Myriad Pro"/>
          <w:b/>
        </w:rPr>
        <w:t>8. CEELO</w:t>
      </w:r>
    </w:p>
    <w:p w14:paraId="6C328E2A" w14:textId="77777777" w:rsidR="00565372" w:rsidRPr="008D20CD" w:rsidRDefault="00565372" w:rsidP="00565372">
      <w:pPr>
        <w:rPr>
          <w:rFonts w:ascii="Myriad Pro" w:hAnsi="Myriad Pro"/>
        </w:rPr>
      </w:pPr>
    </w:p>
    <w:p w14:paraId="6A84D924" w14:textId="11E3DDC5" w:rsidR="00565372" w:rsidRPr="008D20CD" w:rsidRDefault="00565372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</w:t>
      </w:r>
      <w:r w:rsidR="00CE6FFD" w:rsidRPr="008D20CD">
        <w:rPr>
          <w:rFonts w:ascii="Myriad Pro" w:hAnsi="Myriad Pro"/>
        </w:rPr>
        <w:t xml:space="preserve">    </w:t>
      </w:r>
      <w:r w:rsidRPr="008D20CD">
        <w:rPr>
          <w:rFonts w:ascii="Myriad Pro" w:hAnsi="Myriad Pro"/>
        </w:rPr>
        <w:t>THE JAMES WATT BREAKFAST SHOW, 104.7, MINSTER FM</w:t>
      </w:r>
    </w:p>
    <w:p w14:paraId="27897814" w14:textId="77777777" w:rsidR="00565372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6344AFB6" w14:textId="77777777" w:rsidR="008D20CD" w:rsidRP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7DAEAECB" w14:textId="77777777" w:rsidR="008D20CD" w:rsidRPr="008D20CD" w:rsidRDefault="008D20CD" w:rsidP="00565372">
      <w:pPr>
        <w:rPr>
          <w:rFonts w:ascii="Myriad Pro" w:hAnsi="Myriad Pro"/>
          <w:b/>
        </w:rPr>
      </w:pPr>
    </w:p>
    <w:p w14:paraId="7142BEA2" w14:textId="77777777" w:rsidR="00565372" w:rsidRPr="008D20CD" w:rsidRDefault="00565372" w:rsidP="00565372">
      <w:pPr>
        <w:rPr>
          <w:rFonts w:ascii="Myriad Pro" w:hAnsi="Myriad Pro"/>
          <w:b/>
        </w:rPr>
      </w:pPr>
    </w:p>
    <w:p w14:paraId="67F32E8D" w14:textId="65D17DA1" w:rsidR="00565372" w:rsidRPr="008D20CD" w:rsidRDefault="00565372" w:rsidP="00565372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9. KYLIE</w:t>
      </w:r>
    </w:p>
    <w:p w14:paraId="774DC92F" w14:textId="77777777" w:rsidR="00565372" w:rsidRPr="008D20CD" w:rsidRDefault="00565372" w:rsidP="00565372">
      <w:pPr>
        <w:rPr>
          <w:rFonts w:ascii="Myriad Pro" w:hAnsi="Myriad Pro"/>
        </w:rPr>
      </w:pPr>
    </w:p>
    <w:p w14:paraId="7E2C1AD7" w14:textId="6DBF9752" w:rsidR="00565372" w:rsidRPr="008D20CD" w:rsidRDefault="00CE6FFD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</w:t>
      </w:r>
      <w:r w:rsidR="00565372" w:rsidRPr="008D20CD">
        <w:rPr>
          <w:rFonts w:ascii="Myriad Pro" w:hAnsi="Myriad Pro"/>
        </w:rPr>
        <w:t>THE SATURDAY NIGHT NON STOP PARTY, 104.7, MINSTER FM</w:t>
      </w:r>
    </w:p>
    <w:p w14:paraId="30CD7B9B" w14:textId="77777777" w:rsidR="00565372" w:rsidRDefault="00565372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76D1FF99" w14:textId="77777777" w:rsidR="008D20CD" w:rsidRPr="008D20CD" w:rsidRDefault="008D20CD" w:rsidP="00565372">
      <w:pPr>
        <w:pBdr>
          <w:bottom w:val="single" w:sz="6" w:space="1" w:color="auto"/>
        </w:pBdr>
        <w:rPr>
          <w:rFonts w:ascii="Myriad Pro" w:hAnsi="Myriad Pro"/>
        </w:rPr>
      </w:pPr>
    </w:p>
    <w:p w14:paraId="270035D7" w14:textId="77777777" w:rsidR="008D20CD" w:rsidRPr="008D20CD" w:rsidRDefault="008D20CD" w:rsidP="00565372">
      <w:pPr>
        <w:rPr>
          <w:rFonts w:ascii="Myriad Pro" w:hAnsi="Myriad Pro"/>
        </w:rPr>
      </w:pPr>
    </w:p>
    <w:p w14:paraId="5158C688" w14:textId="6E509317" w:rsidR="00565372" w:rsidRPr="008D20CD" w:rsidRDefault="00565372" w:rsidP="00565372">
      <w:pPr>
        <w:rPr>
          <w:rFonts w:ascii="Myriad Pro" w:hAnsi="Myriad Pro"/>
          <w:b/>
        </w:rPr>
      </w:pPr>
      <w:r w:rsidRPr="008D20CD">
        <w:rPr>
          <w:rFonts w:ascii="Myriad Pro" w:hAnsi="Myriad Pro"/>
          <w:b/>
        </w:rPr>
        <w:t>10. FAVOURITE MUSIC</w:t>
      </w:r>
    </w:p>
    <w:p w14:paraId="55C51F21" w14:textId="77777777" w:rsidR="00565372" w:rsidRPr="008D20CD" w:rsidRDefault="00565372" w:rsidP="00565372">
      <w:pPr>
        <w:rPr>
          <w:rFonts w:ascii="Myriad Pro" w:hAnsi="Myriad Pro"/>
        </w:rPr>
      </w:pPr>
    </w:p>
    <w:p w14:paraId="06481905" w14:textId="6A1D0CF0" w:rsidR="00565372" w:rsidRPr="008D20CD" w:rsidRDefault="00CE6FFD" w:rsidP="00565372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  </w:t>
      </w:r>
      <w:r w:rsidR="00565372" w:rsidRPr="008D20CD">
        <w:rPr>
          <w:rFonts w:ascii="Myriad Pro" w:hAnsi="Myriad Pro"/>
        </w:rPr>
        <w:t>NORTH YORKSHIRE’S FAVOURITE MUSIC, 104.7, MINSTER FM</w:t>
      </w:r>
    </w:p>
    <w:p w14:paraId="2427C4F4" w14:textId="77777777" w:rsidR="00565372" w:rsidRPr="008D20CD" w:rsidRDefault="00565372" w:rsidP="00565372">
      <w:pPr>
        <w:rPr>
          <w:rFonts w:ascii="Myriad Pro" w:hAnsi="Myriad Pro"/>
        </w:rPr>
      </w:pPr>
    </w:p>
    <w:p w14:paraId="658E3E7E" w14:textId="6278D61B" w:rsidR="00565372" w:rsidRDefault="00565372" w:rsidP="00743347">
      <w:pPr>
        <w:pBdr>
          <w:bottom w:val="single" w:sz="6" w:space="1" w:color="auto"/>
        </w:pBdr>
        <w:rPr>
          <w:rFonts w:ascii="Myriad Pro" w:hAnsi="Myriad Pro"/>
        </w:rPr>
      </w:pPr>
    </w:p>
    <w:p w14:paraId="25A8CC02" w14:textId="77777777" w:rsidR="008D20CD" w:rsidRPr="008D20CD" w:rsidRDefault="008D20CD" w:rsidP="00743347">
      <w:pPr>
        <w:rPr>
          <w:rFonts w:ascii="Myriad Pro" w:hAnsi="Myriad Pro"/>
        </w:rPr>
      </w:pPr>
    </w:p>
    <w:p w14:paraId="1D005851" w14:textId="77777777" w:rsidR="00565372" w:rsidRPr="008D20CD" w:rsidRDefault="00565372" w:rsidP="00743347">
      <w:pPr>
        <w:rPr>
          <w:rFonts w:ascii="Myriad Pro" w:hAnsi="Myriad Pro"/>
        </w:rPr>
      </w:pPr>
    </w:p>
    <w:p w14:paraId="6316F32D" w14:textId="512B655E" w:rsidR="00743347" w:rsidRPr="008D20CD" w:rsidRDefault="00CE6FFD" w:rsidP="00743347">
      <w:pPr>
        <w:rPr>
          <w:rFonts w:ascii="Myriad Pro" w:hAnsi="Myriad Pro"/>
        </w:rPr>
      </w:pPr>
      <w:r w:rsidRPr="00D7193F">
        <w:rPr>
          <w:rFonts w:ascii="Myriad Pro" w:hAnsi="Myriad Pro"/>
          <w:b/>
        </w:rPr>
        <w:t>11</w:t>
      </w:r>
      <w:r w:rsidR="00743347" w:rsidRPr="00D7193F">
        <w:rPr>
          <w:rFonts w:ascii="Myriad Pro" w:hAnsi="Myriad Pro"/>
          <w:b/>
        </w:rPr>
        <w:t>.</w:t>
      </w:r>
      <w:r w:rsidR="00D7193F">
        <w:rPr>
          <w:rFonts w:ascii="Myriad Pro" w:hAnsi="Myriad Pro"/>
          <w:b/>
        </w:rPr>
        <w:t xml:space="preserve"> </w:t>
      </w:r>
      <w:r w:rsidR="00743347" w:rsidRPr="008D20CD">
        <w:rPr>
          <w:rFonts w:ascii="Myriad Pro" w:hAnsi="Myriad Pro"/>
          <w:b/>
        </w:rPr>
        <w:t>WEATHER</w:t>
      </w:r>
    </w:p>
    <w:p w14:paraId="027BE5EF" w14:textId="77777777" w:rsidR="00743347" w:rsidRPr="008D20CD" w:rsidRDefault="00743347" w:rsidP="00743347">
      <w:pPr>
        <w:rPr>
          <w:rFonts w:ascii="Myriad Pro" w:hAnsi="Myriad Pro"/>
        </w:rPr>
      </w:pPr>
    </w:p>
    <w:p w14:paraId="08FC91DB" w14:textId="77863F9B" w:rsidR="005733FB" w:rsidRPr="008D20CD" w:rsidRDefault="00CE6FFD" w:rsidP="00CE6FFD">
      <w:pPr>
        <w:rPr>
          <w:rFonts w:ascii="Myriad Pro" w:hAnsi="Myriad Pro"/>
        </w:rPr>
      </w:pPr>
      <w:r w:rsidRPr="008D20CD">
        <w:rPr>
          <w:rFonts w:ascii="Myriad Pro" w:hAnsi="Myriad Pro"/>
        </w:rPr>
        <w:t xml:space="preserve">        </w:t>
      </w:r>
      <w:r w:rsidR="00743347" w:rsidRPr="008D20CD">
        <w:rPr>
          <w:rFonts w:ascii="Myriad Pro" w:hAnsi="Myriad Pro"/>
        </w:rPr>
        <w:t>NORTH YORKSHIRE WEATHER, 104.7, MINSTER F</w:t>
      </w:r>
      <w:r w:rsidRPr="008D20CD">
        <w:rPr>
          <w:rFonts w:ascii="Myriad Pro" w:hAnsi="Myriad Pro"/>
        </w:rPr>
        <w:t>M</w:t>
      </w:r>
    </w:p>
    <w:p w14:paraId="7D0FC6B2" w14:textId="46444B43" w:rsidR="00CE6FFD" w:rsidRDefault="00CE6FFD" w:rsidP="00CE6FFD">
      <w:pPr>
        <w:pBdr>
          <w:bottom w:val="single" w:sz="6" w:space="1" w:color="auto"/>
        </w:pBdr>
        <w:rPr>
          <w:rFonts w:ascii="Myriad Pro" w:hAnsi="Myriad Pro"/>
        </w:rPr>
      </w:pPr>
    </w:p>
    <w:p w14:paraId="287722CD" w14:textId="77777777" w:rsidR="008D20CD" w:rsidRDefault="008D20CD" w:rsidP="00CE6FFD">
      <w:pPr>
        <w:pBdr>
          <w:bottom w:val="single" w:sz="6" w:space="1" w:color="auto"/>
        </w:pBdr>
        <w:rPr>
          <w:rFonts w:ascii="Myriad Pro" w:hAnsi="Myriad Pro"/>
        </w:rPr>
      </w:pPr>
    </w:p>
    <w:p w14:paraId="5C74340E" w14:textId="77777777" w:rsidR="00461B67" w:rsidRDefault="00461B67" w:rsidP="005733FB">
      <w:pPr>
        <w:rPr>
          <w:rFonts w:ascii="Myriad Pro" w:hAnsi="Myriad Pro"/>
        </w:rPr>
      </w:pPr>
    </w:p>
    <w:p w14:paraId="7D7ED288" w14:textId="77777777" w:rsidR="008D20CD" w:rsidRPr="008D20CD" w:rsidRDefault="008D20CD" w:rsidP="005733FB">
      <w:pPr>
        <w:rPr>
          <w:rFonts w:ascii="Myriad Pro" w:hAnsi="Myriad Pro"/>
        </w:rPr>
      </w:pPr>
    </w:p>
    <w:p w14:paraId="3793F1F6" w14:textId="77777777" w:rsidR="00461B67" w:rsidRPr="008D20CD" w:rsidRDefault="00461B67" w:rsidP="005733FB">
      <w:pPr>
        <w:rPr>
          <w:rFonts w:ascii="Myriad Pro" w:hAnsi="Myriad Pro"/>
        </w:rPr>
      </w:pPr>
    </w:p>
    <w:p w14:paraId="41B63F09" w14:textId="77777777" w:rsidR="00461B67" w:rsidRPr="008D20CD" w:rsidRDefault="00461B67" w:rsidP="005733FB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12</w:t>
      </w:r>
      <w:r w:rsidR="00AE7786" w:rsidRPr="008D20CD">
        <w:rPr>
          <w:rFonts w:ascii="Myriad Pro" w:hAnsi="Myriad Pro"/>
          <w:b/>
        </w:rPr>
        <w:t>.</w:t>
      </w:r>
      <w:r w:rsidRPr="008D20CD">
        <w:rPr>
          <w:rFonts w:ascii="Myriad Pro" w:hAnsi="Myriad Pro"/>
        </w:rPr>
        <w:t xml:space="preserve"> </w:t>
      </w:r>
      <w:r w:rsidR="00AE7786" w:rsidRPr="008D20CD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NEWS</w:t>
      </w:r>
    </w:p>
    <w:p w14:paraId="31DBB108" w14:textId="77777777" w:rsidR="00461B67" w:rsidRPr="008D20CD" w:rsidRDefault="00461B67" w:rsidP="005733FB">
      <w:pPr>
        <w:rPr>
          <w:rFonts w:ascii="Myriad Pro" w:hAnsi="Myriad Pro"/>
        </w:rPr>
      </w:pPr>
    </w:p>
    <w:p w14:paraId="6B594481" w14:textId="6A2F0528" w:rsidR="00461B67" w:rsidRPr="008D20CD" w:rsidRDefault="00461B67" w:rsidP="00CE6FFD">
      <w:pPr>
        <w:rPr>
          <w:rFonts w:ascii="Myriad Pro" w:hAnsi="Myriad Pro"/>
        </w:rPr>
      </w:pPr>
      <w:r w:rsidRPr="008D20CD">
        <w:rPr>
          <w:rFonts w:ascii="Myriad Pro" w:hAnsi="Myriad Pro"/>
          <w:b/>
        </w:rPr>
        <w:t>13.</w:t>
      </w:r>
      <w:r w:rsidRPr="008D20CD">
        <w:rPr>
          <w:rFonts w:ascii="Myriad Pro" w:hAnsi="Myriad Pro"/>
        </w:rPr>
        <w:t xml:space="preserve"> </w:t>
      </w:r>
      <w:r w:rsidRPr="008D20CD">
        <w:rPr>
          <w:rFonts w:ascii="Myriad Pro" w:hAnsi="Myriad Pro"/>
          <w:b/>
        </w:rPr>
        <w:t>TRAVEL</w:t>
      </w:r>
    </w:p>
    <w:p w14:paraId="28E5CD90" w14:textId="77777777" w:rsidR="00CE6FFD" w:rsidRPr="008D20CD" w:rsidRDefault="00CE6FFD" w:rsidP="00CE6FFD">
      <w:pPr>
        <w:rPr>
          <w:rFonts w:ascii="Myriad Pro" w:hAnsi="Myriad Pro"/>
        </w:rPr>
      </w:pPr>
    </w:p>
    <w:p w14:paraId="130BD4B9" w14:textId="47EC74A7" w:rsidR="00CE6FFD" w:rsidRPr="008D20CD" w:rsidRDefault="00CE6FFD" w:rsidP="00CE6FFD">
      <w:pPr>
        <w:rPr>
          <w:rFonts w:ascii="Myriad Pro" w:hAnsi="Myriad Pro"/>
          <w:b/>
        </w:rPr>
      </w:pPr>
      <w:r w:rsidRPr="008D20CD">
        <w:rPr>
          <w:rFonts w:ascii="Myriad Pro" w:hAnsi="Myriad Pro"/>
          <w:b/>
        </w:rPr>
        <w:t xml:space="preserve">14. ELECTION SPECIAL </w:t>
      </w:r>
    </w:p>
    <w:p w14:paraId="1B81E4CD" w14:textId="77777777" w:rsidR="005733FB" w:rsidRPr="008D20CD" w:rsidRDefault="005733FB" w:rsidP="005733FB">
      <w:pPr>
        <w:rPr>
          <w:rFonts w:ascii="Myriad Pro" w:hAnsi="Myriad Pro"/>
        </w:rPr>
      </w:pPr>
    </w:p>
    <w:p w14:paraId="6133403F" w14:textId="77777777" w:rsidR="005733FB" w:rsidRPr="008D20CD" w:rsidRDefault="005733FB" w:rsidP="005733FB">
      <w:pPr>
        <w:rPr>
          <w:rFonts w:ascii="Myriad Pro" w:hAnsi="Myriad Pro"/>
        </w:rPr>
      </w:pPr>
    </w:p>
    <w:p w14:paraId="06349E70" w14:textId="77777777" w:rsidR="005733FB" w:rsidRPr="008D20CD" w:rsidRDefault="005733FB" w:rsidP="005733FB">
      <w:pPr>
        <w:rPr>
          <w:rFonts w:ascii="Myriad Pro" w:hAnsi="Myriad Pro"/>
        </w:rPr>
      </w:pPr>
    </w:p>
    <w:sectPr w:rsidR="005733FB" w:rsidRPr="008D20CD" w:rsidSect="008D20CD">
      <w:pgSz w:w="11900" w:h="16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24"/>
    <w:multiLevelType w:val="hybridMultilevel"/>
    <w:tmpl w:val="DD0224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19C6"/>
    <w:multiLevelType w:val="hybridMultilevel"/>
    <w:tmpl w:val="3F9EFC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44AD"/>
    <w:multiLevelType w:val="hybridMultilevel"/>
    <w:tmpl w:val="9CCCDE8E"/>
    <w:lvl w:ilvl="0" w:tplc="C46855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C4A"/>
    <w:multiLevelType w:val="hybridMultilevel"/>
    <w:tmpl w:val="783E6E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DD1"/>
    <w:multiLevelType w:val="hybridMultilevel"/>
    <w:tmpl w:val="A3CA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7941"/>
    <w:multiLevelType w:val="hybridMultilevel"/>
    <w:tmpl w:val="30FC8A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B"/>
    <w:rsid w:val="00182220"/>
    <w:rsid w:val="00461B67"/>
    <w:rsid w:val="004F05D0"/>
    <w:rsid w:val="00565372"/>
    <w:rsid w:val="005733FB"/>
    <w:rsid w:val="00743347"/>
    <w:rsid w:val="008D20CD"/>
    <w:rsid w:val="00A15CB1"/>
    <w:rsid w:val="00A808C5"/>
    <w:rsid w:val="00AE7786"/>
    <w:rsid w:val="00B04C72"/>
    <w:rsid w:val="00CE6FFD"/>
    <w:rsid w:val="00D5021D"/>
    <w:rsid w:val="00D7193F"/>
    <w:rsid w:val="00E10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D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rnold:Library:Application%20Support:Microsoft:Office:User%20Templates:My%20Templates:Standa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Template.dotx</Template>
  <TotalTime>75</TotalTime>
  <Pages>2</Pages>
  <Words>103</Words>
  <Characters>592</Characters>
  <Application>Microsoft Macintosh Word</Application>
  <DocSecurity>0</DocSecurity>
  <Lines>4</Lines>
  <Paragraphs>1</Paragraphs>
  <ScaleCrop>false</ScaleCrop>
  <Company>David Arnold Music Limited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Arnold</dc:creator>
  <cp:keywords/>
  <cp:lastModifiedBy>Peter Mayne</cp:lastModifiedBy>
  <cp:revision>10</cp:revision>
  <cp:lastPrinted>2013-04-25T09:20:00Z</cp:lastPrinted>
  <dcterms:created xsi:type="dcterms:W3CDTF">2013-02-22T12:08:00Z</dcterms:created>
  <dcterms:modified xsi:type="dcterms:W3CDTF">2013-04-25T09:22:00Z</dcterms:modified>
</cp:coreProperties>
</file>